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pacing w:val="-12"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spacing w:val="-12"/>
          <w:sz w:val="36"/>
          <w:szCs w:val="36"/>
        </w:rPr>
        <w:t>南方电网公司部分</w:t>
      </w:r>
      <w:bookmarkStart w:id="0" w:name="_GoBack"/>
      <w:bookmarkEnd w:id="0"/>
      <w:r>
        <w:rPr>
          <w:rFonts w:hint="eastAsia" w:ascii="华文中宋" w:hAnsi="华文中宋" w:eastAsia="华文中宋" w:cs="华文中宋"/>
          <w:spacing w:val="-12"/>
          <w:sz w:val="36"/>
          <w:szCs w:val="36"/>
          <w:lang w:eastAsia="zh-CN"/>
        </w:rPr>
        <w:t>所属单位</w:t>
      </w:r>
      <w:r>
        <w:rPr>
          <w:rFonts w:hint="eastAsia" w:ascii="华文中宋" w:hAnsi="华文中宋" w:eastAsia="华文中宋" w:cs="华文中宋"/>
          <w:spacing w:val="-12"/>
          <w:sz w:val="36"/>
          <w:szCs w:val="36"/>
        </w:rPr>
        <w:t>总法律顾问</w:t>
      </w:r>
    </w:p>
    <w:p>
      <w:pPr>
        <w:jc w:val="center"/>
        <w:rPr>
          <w:rFonts w:hint="eastAsia" w:ascii="华文中宋" w:hAnsi="华文中宋" w:eastAsia="华文中宋" w:cs="华文中宋"/>
          <w:spacing w:val="-12"/>
          <w:sz w:val="36"/>
          <w:szCs w:val="36"/>
        </w:rPr>
      </w:pPr>
      <w:r>
        <w:rPr>
          <w:rFonts w:hint="eastAsia" w:ascii="华文中宋" w:hAnsi="华文中宋" w:eastAsia="华文中宋" w:cs="华文中宋"/>
          <w:spacing w:val="-12"/>
          <w:sz w:val="36"/>
          <w:szCs w:val="36"/>
        </w:rPr>
        <w:t>公开招聘报名表</w:t>
      </w:r>
    </w:p>
    <w:p>
      <w:pPr>
        <w:jc w:val="center"/>
        <w:rPr>
          <w:rFonts w:hint="eastAsia" w:ascii="华文中宋" w:hAnsi="华文中宋" w:eastAsia="华文中宋" w:cs="华文中宋"/>
          <w:spacing w:val="-12"/>
          <w:sz w:val="36"/>
          <w:szCs w:val="36"/>
        </w:rPr>
      </w:pPr>
    </w:p>
    <w:p>
      <w:pPr>
        <w:jc w:val="both"/>
        <w:rPr>
          <w:rFonts w:hint="eastAsia" w:ascii="华文中宋" w:hAnsi="华文中宋" w:eastAsia="华文中宋" w:cs="华文中宋"/>
          <w:spacing w:val="-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24"/>
          <w:lang w:eastAsia="zh-CN"/>
        </w:rPr>
        <w:t>应聘岗位：</w:t>
      </w:r>
      <w:r>
        <w:rPr>
          <w:rFonts w:hint="eastAsia" w:ascii="仿宋_GB2312" w:hAnsi="仿宋_GB2312" w:eastAsia="仿宋_GB2312" w:cs="仿宋_GB2312"/>
          <w:sz w:val="24"/>
        </w:rPr>
        <w:t>第一志愿: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24"/>
        </w:rPr>
        <w:t xml:space="preserve"> 第二志愿: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           </w:t>
      </w:r>
    </w:p>
    <w:p>
      <w:pPr>
        <w:snapToGrid w:val="0"/>
        <w:ind w:right="-502" w:rightChars="-239"/>
        <w:jc w:val="center"/>
        <w:rPr>
          <w:rFonts w:eastAsia="方正小标宋简体"/>
          <w:bCs/>
          <w:sz w:val="11"/>
          <w:szCs w:val="11"/>
        </w:rPr>
      </w:pPr>
    </w:p>
    <w:tbl>
      <w:tblPr>
        <w:tblStyle w:val="6"/>
        <w:tblW w:w="98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33"/>
        <w:gridCol w:w="1268"/>
        <w:gridCol w:w="421"/>
        <w:gridCol w:w="723"/>
        <w:gridCol w:w="1283"/>
        <w:gridCol w:w="62"/>
        <w:gridCol w:w="795"/>
        <w:gridCol w:w="401"/>
        <w:gridCol w:w="22"/>
        <w:gridCol w:w="1420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268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28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 生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月</w:t>
            </w:r>
          </w:p>
        </w:tc>
        <w:tc>
          <w:tcPr>
            <w:tcW w:w="142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近期彩色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268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贯</w:t>
            </w:r>
          </w:p>
        </w:tc>
        <w:tc>
          <w:tcPr>
            <w:tcW w:w="128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 姻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状 况</w:t>
            </w:r>
          </w:p>
        </w:tc>
        <w:tc>
          <w:tcPr>
            <w:tcW w:w="142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268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作时间</w:t>
            </w:r>
          </w:p>
        </w:tc>
        <w:tc>
          <w:tcPr>
            <w:tcW w:w="128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 康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状 况</w:t>
            </w:r>
          </w:p>
        </w:tc>
        <w:tc>
          <w:tcPr>
            <w:tcW w:w="142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  务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熟悉专业有何专长</w:t>
            </w:r>
          </w:p>
        </w:tc>
        <w:tc>
          <w:tcPr>
            <w:tcW w:w="270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20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位</w:t>
            </w:r>
          </w:p>
        </w:tc>
        <w:tc>
          <w:tcPr>
            <w:tcW w:w="126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242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系及专业</w:t>
            </w:r>
          </w:p>
        </w:tc>
        <w:tc>
          <w:tcPr>
            <w:tcW w:w="333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2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  职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242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系及专业</w:t>
            </w:r>
          </w:p>
        </w:tc>
        <w:tc>
          <w:tcPr>
            <w:tcW w:w="333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78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职业（执业）资格</w:t>
            </w:r>
          </w:p>
        </w:tc>
        <w:tc>
          <w:tcPr>
            <w:tcW w:w="7037" w:type="dxa"/>
            <w:gridSpan w:val="9"/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 国家法律职业资格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□律师资格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 其他国家或地区认证的法律资格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英语水平</w:t>
            </w:r>
          </w:p>
        </w:tc>
        <w:tc>
          <w:tcPr>
            <w:tcW w:w="8305" w:type="dxa"/>
            <w:gridSpan w:val="10"/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  机</w:t>
            </w:r>
          </w:p>
        </w:tc>
        <w:tc>
          <w:tcPr>
            <w:tcW w:w="375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335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788" w:type="dxa"/>
            <w:gridSpan w:val="3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通信地址及邮编</w:t>
            </w:r>
          </w:p>
        </w:tc>
        <w:tc>
          <w:tcPr>
            <w:tcW w:w="7037" w:type="dxa"/>
            <w:gridSpan w:val="9"/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78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现工作单位（部门）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及现任职务</w:t>
            </w:r>
          </w:p>
        </w:tc>
        <w:tc>
          <w:tcPr>
            <w:tcW w:w="7037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78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任职正处级岗位经历</w:t>
            </w:r>
          </w:p>
        </w:tc>
        <w:tc>
          <w:tcPr>
            <w:tcW w:w="7037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 具有正处级岗位工作经历，具体为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 无相应经历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  <w:jc w:val="center"/>
        </w:trPr>
        <w:tc>
          <w:tcPr>
            <w:tcW w:w="278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担任大型企业法律事务机构负责人经历</w:t>
            </w:r>
          </w:p>
        </w:tc>
        <w:tc>
          <w:tcPr>
            <w:tcW w:w="7037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 具有大型企业法律事务机构负责人经历，具体为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 具有大型企业法律事务机构主要负责人经历，具体为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8" w:lineRule="atLeast"/>
              <w:ind w:left="0" w:right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注：大型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企业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标准：按照国家统计局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2017年印发的《统计上大中小微型企业划分办法（2017）》确定。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 无相应经历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  <w:jc w:val="center"/>
        </w:trPr>
        <w:tc>
          <w:tcPr>
            <w:tcW w:w="2788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担任大型律师事务所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合伙人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经历</w:t>
            </w:r>
          </w:p>
        </w:tc>
        <w:tc>
          <w:tcPr>
            <w:tcW w:w="7037" w:type="dxa"/>
            <w:gridSpan w:val="9"/>
            <w:vAlign w:val="center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□具有大型律师事务所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合伙人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经历，具体为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注：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大型律师事务所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标准：有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30人以上的专职律师。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您任职律所专职律师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人数(Y) ：□Y&gt;100人；□100人&gt;Y&gt;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0人：□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0人&gt;Y&gt;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0人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 无相应经历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278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是否存在下列情形</w:t>
            </w:r>
          </w:p>
        </w:tc>
        <w:tc>
          <w:tcPr>
            <w:tcW w:w="7037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 配偶已移居国（境）外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 没有配偶，子女已移居国（境）外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 不存在上述情形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825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主 要 学 习 经 历（大专及以上）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78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起止时间</w:t>
            </w:r>
          </w:p>
        </w:tc>
        <w:tc>
          <w:tcPr>
            <w:tcW w:w="3284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78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84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84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84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78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84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25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主 要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8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起止时间</w:t>
            </w:r>
          </w:p>
        </w:tc>
        <w:tc>
          <w:tcPr>
            <w:tcW w:w="3284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工作单位、部门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职务（岗位）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是否涉外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78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84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78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84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78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84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78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84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78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84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9825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个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主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获 奖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78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5127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奖励情况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奖励单位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78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27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78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27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78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27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78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27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25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个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人 受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惩 处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48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72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惩处种类</w:t>
            </w:r>
          </w:p>
        </w:tc>
        <w:tc>
          <w:tcPr>
            <w:tcW w:w="6616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简要原因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87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16" w:type="dxa"/>
            <w:gridSpan w:val="8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487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16" w:type="dxa"/>
            <w:gridSpan w:val="8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825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近 三 年 主 要 工 作 业 绩（每项不超过200字）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825" w:type="dxa"/>
            <w:gridSpan w:val="1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业绩1：组织或参与相关法律管理制度、规划编制类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9825" w:type="dxa"/>
            <w:gridSpan w:val="12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工作角色：</w:t>
            </w:r>
            <w:r>
              <w:rPr>
                <w:rFonts w:hint="eastAsia" w:hAnsi="Wingdings"/>
                <w:color w:val="000000"/>
                <w:kern w:val="0"/>
                <w:sz w:val="20"/>
                <w:szCs w:val="20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负责人/ </w:t>
            </w:r>
            <w:r>
              <w:rPr>
                <w:rFonts w:hint="eastAsia" w:hAnsi="Wingdings"/>
                <w:color w:val="000000"/>
                <w:kern w:val="0"/>
                <w:sz w:val="20"/>
                <w:szCs w:val="20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参与者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工作内容：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工作成果：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9825" w:type="dxa"/>
            <w:gridSpan w:val="12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业绩2：组织或参与重大法律风险管理问题处理类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9825" w:type="dxa"/>
            <w:gridSpan w:val="12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工作角色：</w:t>
            </w:r>
            <w:r>
              <w:rPr>
                <w:rFonts w:hint="eastAsia" w:hAnsi="Wingdings"/>
                <w:color w:val="000000"/>
                <w:kern w:val="0"/>
                <w:sz w:val="20"/>
                <w:szCs w:val="20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负责人/ </w:t>
            </w:r>
            <w:r>
              <w:rPr>
                <w:rFonts w:hint="eastAsia" w:hAnsi="Wingdings"/>
                <w:color w:val="000000"/>
                <w:kern w:val="0"/>
                <w:sz w:val="20"/>
                <w:szCs w:val="20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参与者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工作内容：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工作成果：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825" w:type="dxa"/>
            <w:gridSpan w:val="12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业绩3：组织或参与重大法律案件解决类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9825" w:type="dxa"/>
            <w:gridSpan w:val="12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工作角色：</w:t>
            </w:r>
            <w:r>
              <w:rPr>
                <w:rFonts w:hint="eastAsia" w:hAnsi="Wingdings"/>
                <w:color w:val="000000"/>
                <w:kern w:val="0"/>
                <w:sz w:val="20"/>
                <w:szCs w:val="20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负责人/ </w:t>
            </w:r>
            <w:r>
              <w:rPr>
                <w:rFonts w:hint="eastAsia" w:hAnsi="Wingdings"/>
                <w:color w:val="000000"/>
                <w:kern w:val="0"/>
                <w:sz w:val="20"/>
                <w:szCs w:val="20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参与者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工作内容：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工作成果：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825" w:type="dxa"/>
            <w:gridSpan w:val="12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业绩4：组织或参与法律尽调、法律审核类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9825" w:type="dxa"/>
            <w:gridSpan w:val="12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工作角色：</w:t>
            </w:r>
            <w:r>
              <w:rPr>
                <w:rFonts w:hint="eastAsia" w:hAnsi="Wingdings"/>
                <w:color w:val="000000"/>
                <w:kern w:val="0"/>
                <w:sz w:val="20"/>
                <w:szCs w:val="20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负责人/ </w:t>
            </w:r>
            <w:r>
              <w:rPr>
                <w:rFonts w:hint="eastAsia" w:hAnsi="Wingdings"/>
                <w:color w:val="000000"/>
                <w:kern w:val="0"/>
                <w:sz w:val="20"/>
                <w:szCs w:val="20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参与者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工作内容：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工作成果：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9825" w:type="dxa"/>
            <w:gridSpan w:val="12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业绩5：境外项目法律服务类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9825" w:type="dxa"/>
            <w:gridSpan w:val="12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工作角色：</w:t>
            </w:r>
            <w:r>
              <w:rPr>
                <w:rFonts w:hint="eastAsia" w:hAnsi="Wingdings"/>
                <w:color w:val="000000"/>
                <w:kern w:val="0"/>
                <w:sz w:val="20"/>
                <w:szCs w:val="20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负责人/ </w:t>
            </w:r>
            <w:r>
              <w:rPr>
                <w:rFonts w:hint="eastAsia" w:hAnsi="Wingdings"/>
                <w:color w:val="000000"/>
                <w:kern w:val="0"/>
                <w:sz w:val="20"/>
                <w:szCs w:val="20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参与者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工作内容：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工作成果：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9825" w:type="dxa"/>
            <w:gridSpan w:val="1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其 他 业 绩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9825" w:type="dxa"/>
            <w:gridSpan w:val="12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25" w:type="dxa"/>
            <w:gridSpan w:val="1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自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我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评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  <w:jc w:val="center"/>
        </w:trPr>
        <w:tc>
          <w:tcPr>
            <w:tcW w:w="9825" w:type="dxa"/>
            <w:gridSpan w:val="1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hd w:val="clear" w:color="FFFFFF" w:fill="D9D9D9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FFFFFF" w:fill="D9D9D9"/>
              </w:rPr>
              <w:t>（不超过300字）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6" w:hRule="atLeast"/>
          <w:jc w:val="center"/>
        </w:trPr>
        <w:tc>
          <w:tcPr>
            <w:tcW w:w="9825" w:type="dxa"/>
            <w:gridSpan w:val="12"/>
            <w:vAlign w:val="center"/>
          </w:tcPr>
          <w:p>
            <w:pPr>
              <w:snapToGrid w:val="0"/>
              <w:spacing w:before="156" w:beforeLines="50" w:line="240" w:lineRule="atLeast"/>
              <w:ind w:firstLine="482" w:firstLineChars="200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本人承诺：以上所填写的个人信息和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提供的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相关证明材料均真实、准确、有效。对因提供有关信息、材料不实或违反有关规定造成的后果，责任自负。</w:t>
            </w:r>
          </w:p>
          <w:p>
            <w:pPr>
              <w:snapToGrid w:val="0"/>
              <w:spacing w:before="156" w:beforeLines="50" w:line="240" w:lineRule="atLeas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before="156" w:beforeLines="50" w:line="240" w:lineRule="atLeast"/>
              <w:ind w:right="960"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承诺人（签名）：</w:t>
            </w:r>
          </w:p>
          <w:p>
            <w:pPr>
              <w:snapToGrid w:val="0"/>
              <w:spacing w:before="156" w:beforeLines="50" w:line="240" w:lineRule="atLeast"/>
              <w:ind w:right="960" w:firstLine="480" w:firstLineChars="200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2019 年    月    日                                                                                           </w:t>
            </w:r>
          </w:p>
        </w:tc>
      </w:tr>
    </w:tbl>
    <w:p>
      <w:pPr>
        <w:spacing w:line="20" w:lineRule="exact"/>
        <w:jc w:val="left"/>
        <w:rPr>
          <w:rFonts w:ascii="仿宋" w:hAnsi="仿宋" w:eastAsia="仿宋"/>
          <w:sz w:val="13"/>
        </w:rPr>
      </w:pPr>
    </w:p>
    <w:p>
      <w:pPr>
        <w:spacing w:line="20" w:lineRule="exact"/>
        <w:jc w:val="left"/>
        <w:rPr>
          <w:rFonts w:ascii="仿宋" w:hAnsi="仿宋" w:eastAsia="仿宋"/>
          <w:sz w:val="13"/>
        </w:rPr>
      </w:pPr>
    </w:p>
    <w:p>
      <w:pPr>
        <w:adjustRightInd w:val="0"/>
        <w:snapToGrid w:val="0"/>
        <w:spacing w:line="276" w:lineRule="auto"/>
        <w:rPr>
          <w:rFonts w:hint="eastAsia" w:ascii="仿宋_GB2312" w:hAnsi="仿宋_GB2312" w:eastAsia="仿宋_GB2312" w:cs="仿宋_GB2312"/>
          <w:bCs/>
          <w:sz w:val="24"/>
          <w:lang w:eastAsia="zh-CN"/>
        </w:rPr>
      </w:pPr>
    </w:p>
    <w:sectPr>
      <w:footerReference r:id="rId3" w:type="default"/>
      <w:footerReference r:id="rId4" w:type="even"/>
      <w:pgSz w:w="11906" w:h="16838"/>
      <w:pgMar w:top="1565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</w:p>
  <w:p>
    <w:pPr>
      <w:pStyle w:val="2"/>
      <w:jc w:val="center"/>
    </w:pPr>
    <w:r>
      <w:rPr>
        <w:rStyle w:val="5"/>
        <w:rFonts w:hint="eastAsia" w:ascii="黑体" w:hAnsi="宋体" w:eastAsia="黑体"/>
        <w:b/>
        <w:bCs/>
        <w:sz w:val="21"/>
      </w:rPr>
      <w:t>第</w:t>
    </w:r>
    <w:r>
      <w:rPr>
        <w:rFonts w:ascii="黑体" w:hAnsi="宋体" w:eastAsia="黑体"/>
        <w:b/>
        <w:bCs/>
        <w:sz w:val="21"/>
      </w:rPr>
      <w:fldChar w:fldCharType="begin"/>
    </w:r>
    <w:r>
      <w:rPr>
        <w:rStyle w:val="5"/>
        <w:rFonts w:ascii="黑体" w:hAnsi="宋体" w:eastAsia="黑体"/>
        <w:b/>
        <w:bCs/>
        <w:sz w:val="21"/>
      </w:rPr>
      <w:instrText xml:space="preserve">PAGE  </w:instrText>
    </w:r>
    <w:r>
      <w:rPr>
        <w:rFonts w:ascii="黑体" w:hAnsi="宋体" w:eastAsia="黑体"/>
        <w:b/>
        <w:bCs/>
        <w:sz w:val="21"/>
      </w:rPr>
      <w:fldChar w:fldCharType="separate"/>
    </w:r>
    <w:r>
      <w:rPr>
        <w:rStyle w:val="5"/>
        <w:rFonts w:ascii="黑体" w:hAnsi="宋体" w:eastAsia="黑体"/>
        <w:b/>
        <w:bCs/>
        <w:sz w:val="21"/>
      </w:rPr>
      <w:t>2</w:t>
    </w:r>
    <w:r>
      <w:rPr>
        <w:rFonts w:ascii="黑体" w:hAnsi="宋体" w:eastAsia="黑体"/>
        <w:b/>
        <w:bCs/>
        <w:sz w:val="21"/>
      </w:rPr>
      <w:fldChar w:fldCharType="end"/>
    </w:r>
    <w:r>
      <w:rPr>
        <w:rStyle w:val="5"/>
        <w:rFonts w:hint="eastAsia" w:ascii="黑体" w:hAnsi="宋体" w:eastAsia="黑体"/>
        <w:b/>
        <w:bCs/>
        <w:sz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A0D57"/>
    <w:rsid w:val="00006E9C"/>
    <w:rsid w:val="00027F27"/>
    <w:rsid w:val="00030D99"/>
    <w:rsid w:val="0003645E"/>
    <w:rsid w:val="00042A48"/>
    <w:rsid w:val="000431A3"/>
    <w:rsid w:val="00043502"/>
    <w:rsid w:val="000A70C2"/>
    <w:rsid w:val="000B0B2E"/>
    <w:rsid w:val="000B3955"/>
    <w:rsid w:val="000C0920"/>
    <w:rsid w:val="000C3794"/>
    <w:rsid w:val="000C50DD"/>
    <w:rsid w:val="00100182"/>
    <w:rsid w:val="001027CB"/>
    <w:rsid w:val="0012612D"/>
    <w:rsid w:val="001306A1"/>
    <w:rsid w:val="001310D4"/>
    <w:rsid w:val="0018732D"/>
    <w:rsid w:val="00191300"/>
    <w:rsid w:val="00196C40"/>
    <w:rsid w:val="001C64C4"/>
    <w:rsid w:val="001E6B06"/>
    <w:rsid w:val="002016B7"/>
    <w:rsid w:val="00201E65"/>
    <w:rsid w:val="002863C7"/>
    <w:rsid w:val="00286933"/>
    <w:rsid w:val="002B3D18"/>
    <w:rsid w:val="002C1D8A"/>
    <w:rsid w:val="002F4CD7"/>
    <w:rsid w:val="002F7138"/>
    <w:rsid w:val="00300489"/>
    <w:rsid w:val="003100A5"/>
    <w:rsid w:val="00313290"/>
    <w:rsid w:val="00313573"/>
    <w:rsid w:val="00320640"/>
    <w:rsid w:val="00325BE2"/>
    <w:rsid w:val="0035021B"/>
    <w:rsid w:val="00367E81"/>
    <w:rsid w:val="00390C3A"/>
    <w:rsid w:val="003969D8"/>
    <w:rsid w:val="003C0B3B"/>
    <w:rsid w:val="003C12F8"/>
    <w:rsid w:val="003D0029"/>
    <w:rsid w:val="003D46F1"/>
    <w:rsid w:val="003E5162"/>
    <w:rsid w:val="003F0C80"/>
    <w:rsid w:val="0040118D"/>
    <w:rsid w:val="004013EA"/>
    <w:rsid w:val="00456CBF"/>
    <w:rsid w:val="00461E66"/>
    <w:rsid w:val="00465C27"/>
    <w:rsid w:val="004676CD"/>
    <w:rsid w:val="00476631"/>
    <w:rsid w:val="004969DF"/>
    <w:rsid w:val="004B409A"/>
    <w:rsid w:val="004B54F5"/>
    <w:rsid w:val="004D4A0C"/>
    <w:rsid w:val="0051009C"/>
    <w:rsid w:val="00531BDB"/>
    <w:rsid w:val="0055187D"/>
    <w:rsid w:val="00556F20"/>
    <w:rsid w:val="00560F28"/>
    <w:rsid w:val="005C4FFA"/>
    <w:rsid w:val="00601299"/>
    <w:rsid w:val="0060136C"/>
    <w:rsid w:val="00612F24"/>
    <w:rsid w:val="00630A0E"/>
    <w:rsid w:val="006323C6"/>
    <w:rsid w:val="00643034"/>
    <w:rsid w:val="00651DD9"/>
    <w:rsid w:val="00653866"/>
    <w:rsid w:val="00654B72"/>
    <w:rsid w:val="006741E6"/>
    <w:rsid w:val="00681AB3"/>
    <w:rsid w:val="006A48B6"/>
    <w:rsid w:val="006B0E13"/>
    <w:rsid w:val="006B3218"/>
    <w:rsid w:val="006B3A4B"/>
    <w:rsid w:val="006B4209"/>
    <w:rsid w:val="006C7CF8"/>
    <w:rsid w:val="006E75B6"/>
    <w:rsid w:val="00712368"/>
    <w:rsid w:val="00744063"/>
    <w:rsid w:val="00751CEC"/>
    <w:rsid w:val="0075376B"/>
    <w:rsid w:val="00761047"/>
    <w:rsid w:val="0076572D"/>
    <w:rsid w:val="0078789B"/>
    <w:rsid w:val="007930F9"/>
    <w:rsid w:val="007A262A"/>
    <w:rsid w:val="007B185C"/>
    <w:rsid w:val="007D156E"/>
    <w:rsid w:val="007D7BEF"/>
    <w:rsid w:val="007E0DB3"/>
    <w:rsid w:val="00837096"/>
    <w:rsid w:val="008457F3"/>
    <w:rsid w:val="008A5882"/>
    <w:rsid w:val="008B7993"/>
    <w:rsid w:val="008C090F"/>
    <w:rsid w:val="008D0E23"/>
    <w:rsid w:val="008D66F9"/>
    <w:rsid w:val="00907F99"/>
    <w:rsid w:val="00942A71"/>
    <w:rsid w:val="00944DAE"/>
    <w:rsid w:val="00974551"/>
    <w:rsid w:val="009757B3"/>
    <w:rsid w:val="00990B46"/>
    <w:rsid w:val="009918A9"/>
    <w:rsid w:val="009E3654"/>
    <w:rsid w:val="009E6346"/>
    <w:rsid w:val="00A218BD"/>
    <w:rsid w:val="00A46E22"/>
    <w:rsid w:val="00A51FA0"/>
    <w:rsid w:val="00A571DA"/>
    <w:rsid w:val="00A951B9"/>
    <w:rsid w:val="00AA1AFF"/>
    <w:rsid w:val="00AA404F"/>
    <w:rsid w:val="00AC11C9"/>
    <w:rsid w:val="00AD0448"/>
    <w:rsid w:val="00AD583E"/>
    <w:rsid w:val="00AD6985"/>
    <w:rsid w:val="00AF7181"/>
    <w:rsid w:val="00B06000"/>
    <w:rsid w:val="00B12E58"/>
    <w:rsid w:val="00B2584D"/>
    <w:rsid w:val="00B4084E"/>
    <w:rsid w:val="00B41C82"/>
    <w:rsid w:val="00B66DD2"/>
    <w:rsid w:val="00B672C0"/>
    <w:rsid w:val="00B74099"/>
    <w:rsid w:val="00B82396"/>
    <w:rsid w:val="00BA7600"/>
    <w:rsid w:val="00BC744D"/>
    <w:rsid w:val="00BD2301"/>
    <w:rsid w:val="00BD4138"/>
    <w:rsid w:val="00BD4ED2"/>
    <w:rsid w:val="00BF2ED7"/>
    <w:rsid w:val="00C0522B"/>
    <w:rsid w:val="00C63DC1"/>
    <w:rsid w:val="00C8238A"/>
    <w:rsid w:val="00C95A80"/>
    <w:rsid w:val="00CB0B8B"/>
    <w:rsid w:val="00CC062C"/>
    <w:rsid w:val="00CF1C1C"/>
    <w:rsid w:val="00D24B8E"/>
    <w:rsid w:val="00D353A9"/>
    <w:rsid w:val="00D36C68"/>
    <w:rsid w:val="00D52300"/>
    <w:rsid w:val="00D730BA"/>
    <w:rsid w:val="00D76A67"/>
    <w:rsid w:val="00D813A6"/>
    <w:rsid w:val="00DA2D2E"/>
    <w:rsid w:val="00DB4B54"/>
    <w:rsid w:val="00DD76DB"/>
    <w:rsid w:val="00DE61C6"/>
    <w:rsid w:val="00E062BB"/>
    <w:rsid w:val="00E14DA9"/>
    <w:rsid w:val="00E36EEB"/>
    <w:rsid w:val="00E40FA3"/>
    <w:rsid w:val="00E513EE"/>
    <w:rsid w:val="00E54630"/>
    <w:rsid w:val="00E6042D"/>
    <w:rsid w:val="00E65549"/>
    <w:rsid w:val="00EA02CE"/>
    <w:rsid w:val="00EB1264"/>
    <w:rsid w:val="00EC0212"/>
    <w:rsid w:val="00EC2170"/>
    <w:rsid w:val="00EC6288"/>
    <w:rsid w:val="00F75C71"/>
    <w:rsid w:val="00F83630"/>
    <w:rsid w:val="00F85E6E"/>
    <w:rsid w:val="00FC650A"/>
    <w:rsid w:val="00FE3644"/>
    <w:rsid w:val="00FF7BFF"/>
    <w:rsid w:val="01D51D5C"/>
    <w:rsid w:val="02C11BFE"/>
    <w:rsid w:val="03940538"/>
    <w:rsid w:val="08186AA3"/>
    <w:rsid w:val="0C243154"/>
    <w:rsid w:val="0E3F572F"/>
    <w:rsid w:val="1ACF35FD"/>
    <w:rsid w:val="1D8A73F3"/>
    <w:rsid w:val="200141F0"/>
    <w:rsid w:val="28A56B8C"/>
    <w:rsid w:val="2A175682"/>
    <w:rsid w:val="2DD25660"/>
    <w:rsid w:val="327E02E4"/>
    <w:rsid w:val="349849FC"/>
    <w:rsid w:val="3C581F67"/>
    <w:rsid w:val="43A7589B"/>
    <w:rsid w:val="467C554B"/>
    <w:rsid w:val="47257D32"/>
    <w:rsid w:val="4847169D"/>
    <w:rsid w:val="502326A0"/>
    <w:rsid w:val="515B59EB"/>
    <w:rsid w:val="57D069A7"/>
    <w:rsid w:val="5913602C"/>
    <w:rsid w:val="594A0D57"/>
    <w:rsid w:val="59766943"/>
    <w:rsid w:val="615849EA"/>
    <w:rsid w:val="69A01EC1"/>
    <w:rsid w:val="6D535020"/>
    <w:rsid w:val="6E6D7602"/>
    <w:rsid w:val="6F26418F"/>
    <w:rsid w:val="70973CE5"/>
    <w:rsid w:val="71177BE6"/>
    <w:rsid w:val="76163356"/>
    <w:rsid w:val="76F97CE3"/>
    <w:rsid w:val="77EF320B"/>
    <w:rsid w:val="7CF15063"/>
    <w:rsid w:val="7F0E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4</Pages>
  <Words>237</Words>
  <Characters>1357</Characters>
  <Lines>11</Lines>
  <Paragraphs>3</Paragraphs>
  <TotalTime>58</TotalTime>
  <ScaleCrop>false</ScaleCrop>
  <LinksUpToDate>false</LinksUpToDate>
  <CharactersWithSpaces>1591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2018-05-22T09:56:00Z</dcterms:created>
  <dc:creator>shuqin</dc:creator>
  <cp:lastModifiedBy>吴飞</cp:lastModifiedBy>
  <cp:lastPrinted>2019-05-20T11:00:00Z</cp:lastPrinted>
  <dcterms:modified xsi:type="dcterms:W3CDTF">2019-05-27T02:42:56Z</dcterms:modified>
  <cp:revision>195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