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1"/>
          <w:tab w:val="left" w:pos="6615"/>
        </w:tabs>
        <w:spacing w:line="348" w:lineRule="auto"/>
        <w:jc w:val="left"/>
        <w:rPr>
          <w:rFonts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</w:p>
    <w:p>
      <w:pPr>
        <w:tabs>
          <w:tab w:val="left" w:pos="1701"/>
          <w:tab w:val="left" w:pos="6615"/>
        </w:tabs>
        <w:spacing w:line="348" w:lineRule="auto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南网科研院社会招聘报名表</w:t>
      </w:r>
    </w:p>
    <w:tbl>
      <w:tblPr>
        <w:tblStyle w:val="8"/>
        <w:tblW w:w="10160" w:type="dxa"/>
        <w:jc w:val="center"/>
        <w:tblInd w:w="-7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718"/>
        <w:gridCol w:w="983"/>
        <w:gridCol w:w="30"/>
        <w:gridCol w:w="1299"/>
        <w:gridCol w:w="656"/>
        <w:gridCol w:w="880"/>
        <w:gridCol w:w="1104"/>
        <w:gridCol w:w="142"/>
        <w:gridCol w:w="1843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彩色免冠照片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政治面貌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籍贯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户口所在地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健康状况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婚育状况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外语水平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出生时间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参加工作时间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right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left="360"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专业技术职称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职业（执业、从业）资格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（执业资格证书请注明注册挂靠单位和到期时间）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现工作单位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现岗位（职务）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岗位级别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轮岗次数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3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现工作单位对您参与我单位社招的意见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□未告知          □同意          □反对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联系电话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邮箱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应聘岗位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是否服从调剂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是□     调剂岗位：</w:t>
            </w:r>
            <w:r>
              <w:rPr>
                <w:rFonts w:hint="eastAsia" w:ascii="Calibri" w:hAnsi="Calibri" w:eastAsia="宋体" w:cs="Times New Roman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 xml:space="preserve">             否□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获得学位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毕业院校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所学专业（专业方向）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是否全日制教育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年-年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学士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硕士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wordWrap w:val="0"/>
              <w:spacing w:line="400" w:lineRule="exact"/>
              <w:ind w:right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培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培训机构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培训内容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获得认证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所在单位及部门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担任职务及工作内容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年-年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奖励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情况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（科技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奖励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为主）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获得时间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所获奖励名称（获奖排名）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奖励单位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惩罚情况</w:t>
            </w:r>
          </w:p>
        </w:tc>
        <w:tc>
          <w:tcPr>
            <w:tcW w:w="9258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论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表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发表时间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论文名称（作者排名）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发表刊物</w:t>
            </w: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（是否核心期刊）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  月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（已录用拟201X年底发表;稿件编号为XXXX）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专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利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况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获得时间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专利名称（申请人排名）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  月  日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绩</w:t>
            </w:r>
          </w:p>
        </w:tc>
        <w:tc>
          <w:tcPr>
            <w:tcW w:w="9258" w:type="dxa"/>
            <w:gridSpan w:val="10"/>
            <w:shd w:val="clear" w:color="auto" w:fill="auto"/>
          </w:tcPr>
          <w:p>
            <w:pPr>
              <w:ind w:firstLine="4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2136"/>
              </w:tabs>
              <w:jc w:val="left"/>
              <w:rPr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ab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家庭关系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家庭</w:t>
            </w: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成员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职业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napToGrid w:val="0"/>
                <w:color w:val="000000"/>
                <w:kern w:val="0"/>
                <w:sz w:val="20"/>
                <w:szCs w:val="20"/>
                <w:lang w:eastAsia="zh-CN"/>
              </w:rPr>
              <w:t>父亲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母亲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</w:rPr>
              <w:t>夫妻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</w:rPr>
              <w:t>配偶父亲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</w:rPr>
              <w:t>配偶母亲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ind w:firstLine="400" w:firstLineChars="200"/>
              <w:jc w:val="center"/>
              <w:rPr>
                <w:rFonts w:hint="eastAsia" w:ascii="Calibri" w:hAnsi="Calibri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napToGrid w:val="0"/>
                <w:color w:val="000000"/>
                <w:kern w:val="0"/>
                <w:sz w:val="20"/>
                <w:szCs w:val="20"/>
                <w:lang w:eastAsia="zh-CN"/>
              </w:rPr>
              <w:t>子女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  <w:jc w:val="center"/>
        </w:trPr>
        <w:tc>
          <w:tcPr>
            <w:tcW w:w="10160" w:type="dxa"/>
            <w:gridSpan w:val="11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本人承诺符合以下原则：</w:t>
            </w:r>
          </w:p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1.诚信原则：提交的材料真实、有效；</w:t>
            </w:r>
          </w:p>
          <w:p>
            <w:pPr>
              <w:ind w:firstLine="400" w:firstLineChars="200"/>
              <w:rPr>
                <w:rFonts w:hint="eastAsia"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2.回避原则：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，不得同时在南网科研院工作。</w:t>
            </w:r>
          </w:p>
          <w:p>
            <w:pPr>
              <w:ind w:firstLine="400" w:firstLineChars="200"/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  <w:t>3.请如实填写家庭关系表，如无请填写无，请勿空行</w:t>
            </w:r>
          </w:p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如不符合，本人失去应聘资格。</w:t>
            </w:r>
          </w:p>
          <w:p>
            <w:pPr>
              <w:ind w:firstLine="7900" w:firstLineChars="395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签字：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说明：1．本表必须由本人如实填写，可加页填写；</w:t>
      </w:r>
    </w:p>
    <w:p>
      <w:pPr>
        <w:spacing w:line="280" w:lineRule="exact"/>
        <w:ind w:left="182" w:right="-540" w:rightChars="-257" w:hanging="181" w:hangingChars="1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2．“培训经历”主要填写对本人提升工作能力有较大帮助的重要培训；</w:t>
      </w:r>
    </w:p>
    <w:p>
      <w:pPr>
        <w:spacing w:line="280" w:lineRule="exact"/>
        <w:ind w:left="179" w:leftChars="-258" w:right="-540" w:rightChars="-257" w:hanging="721" w:hangingChars="4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 xml:space="preserve">      3．“主要业绩”请从</w:t>
      </w:r>
      <w:r>
        <w:rPr>
          <w:rFonts w:ascii="Calibri" w:hAnsi="Calibri" w:eastAsia="宋体" w:cs="Times New Roman"/>
          <w:sz w:val="18"/>
          <w:szCs w:val="18"/>
        </w:rPr>
        <w:t>承担</w:t>
      </w:r>
      <w:r>
        <w:rPr>
          <w:rFonts w:hint="eastAsia" w:ascii="Calibri" w:hAnsi="Calibri" w:eastAsia="宋体" w:cs="Times New Roman"/>
          <w:sz w:val="18"/>
          <w:szCs w:val="18"/>
        </w:rPr>
        <w:t>的科研</w:t>
      </w:r>
      <w:r>
        <w:rPr>
          <w:rFonts w:ascii="Calibri" w:hAnsi="Calibri" w:eastAsia="宋体" w:cs="Times New Roman"/>
          <w:sz w:val="18"/>
          <w:szCs w:val="18"/>
        </w:rPr>
        <w:t>项目</w:t>
      </w:r>
      <w:r>
        <w:rPr>
          <w:rFonts w:hint="eastAsia" w:ascii="Calibri" w:hAnsi="Calibri" w:eastAsia="宋体" w:cs="Times New Roman"/>
          <w:sz w:val="18"/>
          <w:szCs w:val="18"/>
        </w:rPr>
        <w:t>及取得的成果等方面填写；</w:t>
      </w:r>
    </w:p>
    <w:p>
      <w:pPr>
        <w:spacing w:line="280" w:lineRule="exact"/>
        <w:ind w:left="179" w:leftChars="-258" w:right="-540" w:rightChars="-257" w:hanging="721" w:hangingChars="4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 xml:space="preserve">      4．提交纸质报名表时，须在最后一栏签字确认。</w:t>
      </w:r>
    </w:p>
    <w:p>
      <w:pPr>
        <w:tabs>
          <w:tab w:val="left" w:pos="1701"/>
          <w:tab w:val="left" w:pos="6615"/>
        </w:tabs>
        <w:spacing w:line="348" w:lineRule="auto"/>
        <w:jc w:val="center"/>
        <w:rPr>
          <w:rFonts w:ascii="仿宋_GB2312" w:eastAsia="仿宋_GB2312"/>
          <w:b/>
          <w:sz w:val="32"/>
        </w:rPr>
        <w:sectPr>
          <w:footerReference r:id="rId3" w:type="default"/>
          <w:pgSz w:w="11906" w:h="16838"/>
          <w:pgMar w:top="1247" w:right="1644" w:bottom="993" w:left="1644" w:header="851" w:footer="647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247" w:right="1361" w:bottom="1247" w:left="136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01"/>
    <w:rsid w:val="0000487C"/>
    <w:rsid w:val="000B5B84"/>
    <w:rsid w:val="000C0AF4"/>
    <w:rsid w:val="00126BE4"/>
    <w:rsid w:val="0018717D"/>
    <w:rsid w:val="0024705E"/>
    <w:rsid w:val="002A6BF8"/>
    <w:rsid w:val="00301001"/>
    <w:rsid w:val="003621E1"/>
    <w:rsid w:val="00362600"/>
    <w:rsid w:val="003805FD"/>
    <w:rsid w:val="00465745"/>
    <w:rsid w:val="00472ACE"/>
    <w:rsid w:val="00487E39"/>
    <w:rsid w:val="004F6B80"/>
    <w:rsid w:val="005A6D54"/>
    <w:rsid w:val="005C2850"/>
    <w:rsid w:val="00713FFA"/>
    <w:rsid w:val="008A18E7"/>
    <w:rsid w:val="00983800"/>
    <w:rsid w:val="00A345E6"/>
    <w:rsid w:val="00BC077B"/>
    <w:rsid w:val="00D852DF"/>
    <w:rsid w:val="00DB16EF"/>
    <w:rsid w:val="00EF7F45"/>
    <w:rsid w:val="00F24CC6"/>
    <w:rsid w:val="00F37F95"/>
    <w:rsid w:val="00FF1FBB"/>
    <w:rsid w:val="070A39D7"/>
    <w:rsid w:val="081F5B41"/>
    <w:rsid w:val="0C245B8D"/>
    <w:rsid w:val="283D7FC3"/>
    <w:rsid w:val="29F97250"/>
    <w:rsid w:val="2E802A2E"/>
    <w:rsid w:val="2EA54974"/>
    <w:rsid w:val="4E790DC1"/>
    <w:rsid w:val="4E9054FF"/>
    <w:rsid w:val="50BF03CA"/>
    <w:rsid w:val="56C0124C"/>
    <w:rsid w:val="5C004D0F"/>
    <w:rsid w:val="66EC2082"/>
    <w:rsid w:val="69B954B3"/>
    <w:rsid w:val="6AAA0D28"/>
    <w:rsid w:val="73B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3"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styleId="12">
    <w:name w:val="footnote reference"/>
    <w:basedOn w:val="10"/>
    <w:unhideWhenUsed/>
    <w:qFormat/>
    <w:uiPriority w:val="99"/>
    <w:rPr>
      <w:vertAlign w:val="superscript"/>
    </w:rPr>
  </w:style>
  <w:style w:type="character" w:customStyle="1" w:styleId="13">
    <w:name w:val="文档结构图 Char"/>
    <w:basedOn w:val="10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54;&#20107;&#25919;&#24037;&#37096;\10%20&#22522;&#30784;&#27169;&#26495;&#25991;&#20214;\20160411%20&#40644;&#28952;&#30340;&#12304;&#25991;&#26723;&#26684;&#24335;&#27169;&#26495;&#1230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20160411 黄焘的【文档格式模板】.dotx</Template>
  <Pages>3</Pages>
  <Words>220</Words>
  <Characters>1259</Characters>
  <Lines>10</Lines>
  <Paragraphs>2</Paragraphs>
  <TotalTime>35</TotalTime>
  <ScaleCrop>false</ScaleCrop>
  <LinksUpToDate>false</LinksUpToDate>
  <CharactersWithSpaces>1477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2017-05-22T10:44:00Z</dcterms:created>
  <dc:creator>黄焘</dc:creator>
  <cp:lastModifiedBy>Mcgrady</cp:lastModifiedBy>
  <cp:lastPrinted>2019-04-22T11:34:00Z</cp:lastPrinted>
  <dcterms:modified xsi:type="dcterms:W3CDTF">2019-04-25T01:50:26Z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